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74" w:rsidRDefault="00C86A74" w:rsidP="007231CC">
      <w:pPr>
        <w:spacing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ISTITUTO COMPRENSIVO “BOER – VERONA TRENTO”</w:t>
      </w:r>
    </w:p>
    <w:p w:rsidR="00C86A74" w:rsidRPr="007231CC" w:rsidRDefault="00C86A74" w:rsidP="007231CC">
      <w:pPr>
        <w:spacing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7231CC">
        <w:rPr>
          <w:rFonts w:ascii="Book Antiqua" w:hAnsi="Book Antiqua" w:cs="Book Antiqua"/>
          <w:b/>
          <w:bCs/>
          <w:sz w:val="22"/>
          <w:szCs w:val="22"/>
        </w:rPr>
        <w:t>CENTRO SPORTIVO SCOLASTICO – A.S. 2015/16</w:t>
      </w:r>
    </w:p>
    <w:p w:rsidR="00C86A74" w:rsidRPr="007231CC" w:rsidRDefault="00C86A74" w:rsidP="000A08E3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  <w:u w:val="single"/>
        </w:rPr>
      </w:pPr>
      <w:r w:rsidRPr="007231CC">
        <w:rPr>
          <w:rFonts w:ascii="Book Antiqua" w:hAnsi="Book Antiqua" w:cs="Book Antiqua"/>
          <w:b/>
          <w:bCs/>
          <w:sz w:val="22"/>
          <w:szCs w:val="22"/>
          <w:u w:val="single"/>
        </w:rPr>
        <w:t>MODULO DI ISCRIZIONE</w:t>
      </w:r>
    </w:p>
    <w:p w:rsidR="00C86A74" w:rsidRPr="007231CC" w:rsidRDefault="00C86A74" w:rsidP="000A08E3">
      <w:pPr>
        <w:spacing w:line="360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Alunno/a ______________________________________________ Classe___________ Sez. __________</w:t>
      </w:r>
    </w:p>
    <w:p w:rsidR="00C86A74" w:rsidRPr="007231CC" w:rsidRDefault="00C86A74" w:rsidP="000A08E3">
      <w:pPr>
        <w:spacing w:line="360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Nato/a a ____________________________ il _________________ residente a _____________________</w:t>
      </w:r>
    </w:p>
    <w:p w:rsidR="00C86A74" w:rsidRPr="007231CC" w:rsidRDefault="00C86A74" w:rsidP="000A08E3">
      <w:pPr>
        <w:spacing w:line="360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Via __________________________________________________ Tel. _____________________________</w:t>
      </w:r>
    </w:p>
    <w:p w:rsidR="00C86A74" w:rsidRPr="00206C95" w:rsidRDefault="00C86A74" w:rsidP="000A08E3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206C95">
        <w:rPr>
          <w:rFonts w:ascii="Book Antiqua" w:hAnsi="Book Antiqua" w:cs="Book Antiqua"/>
          <w:b/>
          <w:bCs/>
          <w:sz w:val="28"/>
          <w:szCs w:val="28"/>
          <w:u w:val="single"/>
        </w:rPr>
        <w:t>Attività Sportive</w:t>
      </w:r>
    </w:p>
    <w:p w:rsidR="00C86A74" w:rsidRPr="007231CC" w:rsidRDefault="00C86A74" w:rsidP="007231CC">
      <w:pPr>
        <w:spacing w:line="276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(contrassegnare l’attività prescelta)</w:t>
      </w:r>
    </w:p>
    <w:p w:rsidR="00C86A74" w:rsidRPr="00B33DD0" w:rsidRDefault="00C86A74" w:rsidP="00B33DD0">
      <w:pPr>
        <w:rPr>
          <w:rFonts w:ascii="Book Antiqua" w:hAnsi="Book Antiqua" w:cs="Book Antiqua"/>
          <w:sz w:val="22"/>
          <w:szCs w:val="22"/>
        </w:rPr>
      </w:pPr>
      <w:r w:rsidRPr="00B33DD0">
        <w:rPr>
          <w:rFonts w:ascii="Book Antiqua" w:hAnsi="Book Antiqua" w:cs="Book Antiqua"/>
          <w:sz w:val="22"/>
          <w:szCs w:val="22"/>
        </w:rPr>
        <w:t xml:space="preserve">CALCIO A 5 </w:t>
      </w:r>
      <w:r w:rsidRPr="00B33DD0"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      </w:t>
      </w:r>
      <w:r w:rsidRPr="00B33DD0">
        <w:rPr>
          <w:rFonts w:ascii="Book Antiqua" w:hAnsi="Book Antiqua" w:cs="Book Antiqua"/>
          <w:sz w:val="40"/>
          <w:szCs w:val="40"/>
        </w:rPr>
        <w:t xml:space="preserve">□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B33DD0">
        <w:rPr>
          <w:rFonts w:ascii="Book Antiqua" w:hAnsi="Book Antiqua" w:cs="Book Antiqua"/>
          <w:sz w:val="22"/>
          <w:szCs w:val="22"/>
        </w:rPr>
        <w:t>(Plesso Boer)</w:t>
      </w:r>
    </w:p>
    <w:p w:rsidR="00C86A74" w:rsidRPr="00B33DD0" w:rsidRDefault="00C86A74" w:rsidP="00B33DD0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PALLAVOLO       </w:t>
      </w:r>
      <w:r w:rsidRPr="00B33DD0">
        <w:rPr>
          <w:rFonts w:ascii="Book Antiqua" w:hAnsi="Book Antiqua" w:cs="Book Antiqua"/>
          <w:sz w:val="40"/>
          <w:szCs w:val="40"/>
        </w:rPr>
        <w:t>□</w:t>
      </w:r>
      <w:r w:rsidRPr="00B33DD0">
        <w:rPr>
          <w:rFonts w:ascii="Book Antiqua" w:hAnsi="Book Antiqua" w:cs="Book Antiqua"/>
          <w:sz w:val="22"/>
          <w:szCs w:val="22"/>
        </w:rPr>
        <w:t xml:space="preserve">     </w:t>
      </w:r>
      <w:r w:rsidRPr="00B33DD0">
        <w:rPr>
          <w:rFonts w:ascii="Book Antiqua" w:hAnsi="Book Antiqua" w:cs="Book Antiqua"/>
          <w:sz w:val="22"/>
          <w:szCs w:val="22"/>
        </w:rPr>
        <w:tab/>
        <w:t>(Plesso Boer) -------  (Plesso Verona Trento)</w:t>
      </w:r>
    </w:p>
    <w:p w:rsidR="00C86A74" w:rsidRPr="00B33DD0" w:rsidRDefault="00C86A74" w:rsidP="00206C95">
      <w:pPr>
        <w:tabs>
          <w:tab w:val="left" w:pos="1843"/>
          <w:tab w:val="left" w:pos="283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PALLAPUGNO   </w:t>
      </w:r>
      <w:r>
        <w:rPr>
          <w:rFonts w:ascii="Book Antiqua" w:hAnsi="Book Antiqua" w:cs="Book Antiqua"/>
          <w:sz w:val="36"/>
          <w:szCs w:val="36"/>
        </w:rPr>
        <w:t xml:space="preserve"> </w:t>
      </w:r>
      <w:r w:rsidRPr="00B33DD0">
        <w:rPr>
          <w:rFonts w:ascii="Book Antiqua" w:hAnsi="Book Antiqua" w:cs="Book Antiqua"/>
          <w:sz w:val="36"/>
          <w:szCs w:val="36"/>
        </w:rPr>
        <w:t>□</w:t>
      </w:r>
      <w:r w:rsidRPr="00B33DD0">
        <w:rPr>
          <w:rFonts w:ascii="Book Antiqua" w:hAnsi="Book Antiqua" w:cs="Book Antiqua"/>
          <w:sz w:val="22"/>
          <w:szCs w:val="22"/>
        </w:rPr>
        <w:t xml:space="preserve"> </w:t>
      </w:r>
      <w:r w:rsidRPr="00B33DD0">
        <w:rPr>
          <w:rFonts w:ascii="Book Antiqua" w:hAnsi="Book Antiqua" w:cs="Book Antiqua"/>
          <w:sz w:val="22"/>
          <w:szCs w:val="22"/>
        </w:rPr>
        <w:tab/>
        <w:t>(Plesso Verona Trento)</w:t>
      </w:r>
    </w:p>
    <w:p w:rsidR="00C86A74" w:rsidRPr="007231CC" w:rsidRDefault="00C86A74" w:rsidP="00206C95">
      <w:pPr>
        <w:spacing w:line="360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 xml:space="preserve">..............................  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B33DD0">
        <w:rPr>
          <w:rFonts w:ascii="Book Antiqua" w:hAnsi="Book Antiqua" w:cs="Book Antiqua"/>
          <w:sz w:val="36"/>
          <w:szCs w:val="36"/>
        </w:rPr>
        <w:t>□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7231CC">
        <w:rPr>
          <w:rFonts w:ascii="Book Antiqua" w:hAnsi="Book Antiqua" w:cs="Book Antiqua"/>
          <w:sz w:val="22"/>
          <w:szCs w:val="22"/>
        </w:rPr>
        <w:t>(Altro)</w:t>
      </w:r>
    </w:p>
    <w:p w:rsidR="00C86A74" w:rsidRPr="007231CC" w:rsidRDefault="00C86A74" w:rsidP="00206C95">
      <w:pPr>
        <w:spacing w:line="360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Il sottoscritto genitore ____________________________________________ autorizza il/la proprio/a</w:t>
      </w:r>
    </w:p>
    <w:p w:rsidR="00C86A74" w:rsidRPr="007231CC" w:rsidRDefault="00C86A74" w:rsidP="007231CC">
      <w:pPr>
        <w:spacing w:line="276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figlio/a a partecipare alle attività sportive programmate, che si svolgeranno secondo il calendario che verrà comunicato successivamente.</w:t>
      </w:r>
    </w:p>
    <w:p w:rsidR="00C86A74" w:rsidRDefault="00C86A74" w:rsidP="007231CC">
      <w:pPr>
        <w:spacing w:line="276" w:lineRule="auto"/>
        <w:rPr>
          <w:rFonts w:ascii="Book Antiqua" w:hAnsi="Book Antiqua" w:cs="Book Antiqua"/>
          <w:sz w:val="22"/>
          <w:szCs w:val="22"/>
        </w:rPr>
      </w:pPr>
    </w:p>
    <w:p w:rsidR="00C86A74" w:rsidRDefault="00C86A74" w:rsidP="007231CC">
      <w:pPr>
        <w:spacing w:line="276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 xml:space="preserve">Messina _______________                                                              Firma ____________________________ </w:t>
      </w:r>
    </w:p>
    <w:p w:rsidR="00C86A74" w:rsidRPr="007231CC" w:rsidRDefault="00C86A74" w:rsidP="007231CC">
      <w:pPr>
        <w:spacing w:line="276" w:lineRule="auto"/>
        <w:rPr>
          <w:rFonts w:ascii="Book Antiqua" w:hAnsi="Book Antiqua" w:cs="Book Antiqua"/>
          <w:sz w:val="22"/>
          <w:szCs w:val="22"/>
        </w:rPr>
      </w:pPr>
    </w:p>
    <w:p w:rsidR="00C86A74" w:rsidRDefault="00C86A74" w:rsidP="007231CC">
      <w:pPr>
        <w:spacing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……………………………………………………………………………………………………………….......</w:t>
      </w:r>
    </w:p>
    <w:p w:rsidR="00C86A74" w:rsidRDefault="00C86A74" w:rsidP="007231CC">
      <w:pPr>
        <w:spacing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C86A74" w:rsidRDefault="00C86A74" w:rsidP="00206C95">
      <w:pPr>
        <w:spacing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ISTITUTO COMPRENSIVO “BOER – VERONA TRENTO”</w:t>
      </w:r>
    </w:p>
    <w:p w:rsidR="00C86A74" w:rsidRPr="007231CC" w:rsidRDefault="00C86A74" w:rsidP="00B33DD0">
      <w:pPr>
        <w:spacing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7231CC">
        <w:rPr>
          <w:rFonts w:ascii="Book Antiqua" w:hAnsi="Book Antiqua" w:cs="Book Antiqua"/>
          <w:b/>
          <w:bCs/>
          <w:sz w:val="22"/>
          <w:szCs w:val="22"/>
        </w:rPr>
        <w:t>CENTRO SPORTIVO SCOLASTICO – A.S. 2015/16</w:t>
      </w:r>
    </w:p>
    <w:p w:rsidR="00C86A74" w:rsidRPr="007231CC" w:rsidRDefault="00C86A74" w:rsidP="000A08E3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  <w:u w:val="single"/>
        </w:rPr>
      </w:pPr>
      <w:r w:rsidRPr="007231CC">
        <w:rPr>
          <w:rFonts w:ascii="Book Antiqua" w:hAnsi="Book Antiqua" w:cs="Book Antiqua"/>
          <w:b/>
          <w:bCs/>
          <w:sz w:val="22"/>
          <w:szCs w:val="22"/>
          <w:u w:val="single"/>
        </w:rPr>
        <w:t>MODULO DI ISCRIZIONE</w:t>
      </w:r>
    </w:p>
    <w:p w:rsidR="00C86A74" w:rsidRPr="007231CC" w:rsidRDefault="00C86A74" w:rsidP="000A08E3">
      <w:pPr>
        <w:spacing w:line="360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Alunno/a ______________________________________________ Classe___________ Sez. __________</w:t>
      </w:r>
    </w:p>
    <w:p w:rsidR="00C86A74" w:rsidRPr="007231CC" w:rsidRDefault="00C86A74" w:rsidP="000A08E3">
      <w:pPr>
        <w:spacing w:line="360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Nato/a a ____________________________ il _________________ residente a _____________________</w:t>
      </w:r>
    </w:p>
    <w:p w:rsidR="00C86A74" w:rsidRPr="007231CC" w:rsidRDefault="00C86A74" w:rsidP="000A08E3">
      <w:pPr>
        <w:spacing w:line="360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Via __________________________________________________ Tel. _____________________________</w:t>
      </w:r>
    </w:p>
    <w:p w:rsidR="00C86A74" w:rsidRPr="00206C95" w:rsidRDefault="00C86A74" w:rsidP="000A08E3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206C95">
        <w:rPr>
          <w:rFonts w:ascii="Book Antiqua" w:hAnsi="Book Antiqua" w:cs="Book Antiqua"/>
          <w:b/>
          <w:bCs/>
          <w:sz w:val="28"/>
          <w:szCs w:val="28"/>
          <w:u w:val="single"/>
        </w:rPr>
        <w:t>Attività Sportive</w:t>
      </w:r>
      <w:bookmarkStart w:id="0" w:name="_GoBack"/>
      <w:bookmarkEnd w:id="0"/>
    </w:p>
    <w:p w:rsidR="00C86A74" w:rsidRPr="007231CC" w:rsidRDefault="00C86A74" w:rsidP="00B33DD0">
      <w:pPr>
        <w:spacing w:line="276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(contrassegnare l’attività prescelta)</w:t>
      </w:r>
    </w:p>
    <w:p w:rsidR="00C86A74" w:rsidRPr="00B33DD0" w:rsidRDefault="00C86A74" w:rsidP="00B33DD0">
      <w:pPr>
        <w:rPr>
          <w:rFonts w:ascii="Book Antiqua" w:hAnsi="Book Antiqua" w:cs="Book Antiqua"/>
          <w:sz w:val="22"/>
          <w:szCs w:val="22"/>
        </w:rPr>
      </w:pPr>
      <w:r w:rsidRPr="00B33DD0">
        <w:rPr>
          <w:rFonts w:ascii="Book Antiqua" w:hAnsi="Book Antiqua" w:cs="Book Antiqua"/>
          <w:sz w:val="22"/>
          <w:szCs w:val="22"/>
        </w:rPr>
        <w:t xml:space="preserve">CALCIO A 5 </w:t>
      </w:r>
      <w:r w:rsidRPr="00B33DD0"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      </w:t>
      </w:r>
      <w:r w:rsidRPr="00B33DD0">
        <w:rPr>
          <w:rFonts w:ascii="Book Antiqua" w:hAnsi="Book Antiqua" w:cs="Book Antiqua"/>
          <w:sz w:val="40"/>
          <w:szCs w:val="40"/>
        </w:rPr>
        <w:t xml:space="preserve">□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B33DD0">
        <w:rPr>
          <w:rFonts w:ascii="Book Antiqua" w:hAnsi="Book Antiqua" w:cs="Book Antiqua"/>
          <w:sz w:val="22"/>
          <w:szCs w:val="22"/>
        </w:rPr>
        <w:t>(Plesso Boer)</w:t>
      </w:r>
    </w:p>
    <w:p w:rsidR="00C86A74" w:rsidRPr="00B33DD0" w:rsidRDefault="00C86A74" w:rsidP="00B33DD0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PALLAVOLO       </w:t>
      </w:r>
      <w:r w:rsidRPr="00B33DD0">
        <w:rPr>
          <w:rFonts w:ascii="Book Antiqua" w:hAnsi="Book Antiqua" w:cs="Book Antiqua"/>
          <w:sz w:val="40"/>
          <w:szCs w:val="40"/>
        </w:rPr>
        <w:t>□</w:t>
      </w:r>
      <w:r w:rsidRPr="00B33DD0">
        <w:rPr>
          <w:rFonts w:ascii="Book Antiqua" w:hAnsi="Book Antiqua" w:cs="Book Antiqua"/>
          <w:sz w:val="22"/>
          <w:szCs w:val="22"/>
        </w:rPr>
        <w:t xml:space="preserve">     </w:t>
      </w:r>
      <w:r w:rsidRPr="00B33DD0">
        <w:rPr>
          <w:rFonts w:ascii="Book Antiqua" w:hAnsi="Book Antiqua" w:cs="Book Antiqua"/>
          <w:sz w:val="22"/>
          <w:szCs w:val="22"/>
        </w:rPr>
        <w:tab/>
        <w:t>(Plesso Boer) -------  (Plesso Verona Trento)</w:t>
      </w:r>
    </w:p>
    <w:p w:rsidR="00C86A74" w:rsidRPr="00B33DD0" w:rsidRDefault="00C86A74" w:rsidP="00B33DD0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PALLAPUGNO   </w:t>
      </w:r>
      <w:r w:rsidRPr="00B33DD0">
        <w:rPr>
          <w:rFonts w:ascii="Book Antiqua" w:hAnsi="Book Antiqua" w:cs="Book Antiqua"/>
          <w:sz w:val="36"/>
          <w:szCs w:val="36"/>
        </w:rPr>
        <w:t xml:space="preserve"> □</w:t>
      </w:r>
      <w:r w:rsidRPr="00B33DD0">
        <w:rPr>
          <w:rFonts w:ascii="Book Antiqua" w:hAnsi="Book Antiqua" w:cs="Book Antiqua"/>
          <w:sz w:val="22"/>
          <w:szCs w:val="22"/>
        </w:rPr>
        <w:t xml:space="preserve"> </w:t>
      </w:r>
      <w:r w:rsidRPr="00B33DD0"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B33DD0">
        <w:rPr>
          <w:rFonts w:ascii="Book Antiqua" w:hAnsi="Book Antiqua" w:cs="Book Antiqua"/>
          <w:sz w:val="22"/>
          <w:szCs w:val="22"/>
        </w:rPr>
        <w:t>(Plesso Verona Trento)</w:t>
      </w:r>
    </w:p>
    <w:p w:rsidR="00C86A74" w:rsidRPr="007231CC" w:rsidRDefault="00C86A74" w:rsidP="00206C95">
      <w:pPr>
        <w:spacing w:line="360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 xml:space="preserve">..............................  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B33DD0">
        <w:rPr>
          <w:rFonts w:ascii="Book Antiqua" w:hAnsi="Book Antiqua" w:cs="Book Antiqua"/>
          <w:sz w:val="36"/>
          <w:szCs w:val="36"/>
        </w:rPr>
        <w:t>□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7231CC">
        <w:rPr>
          <w:rFonts w:ascii="Book Antiqua" w:hAnsi="Book Antiqua" w:cs="Book Antiqua"/>
          <w:sz w:val="22"/>
          <w:szCs w:val="22"/>
        </w:rPr>
        <w:t>(Altro)</w:t>
      </w:r>
    </w:p>
    <w:p w:rsidR="00C86A74" w:rsidRPr="007231CC" w:rsidRDefault="00C86A74" w:rsidP="00206C95">
      <w:pPr>
        <w:spacing w:line="360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Il sottoscritto genitore ____________________________________________ autorizza il/la proprio/a</w:t>
      </w:r>
    </w:p>
    <w:p w:rsidR="00C86A74" w:rsidRPr="007231CC" w:rsidRDefault="00C86A74" w:rsidP="00B33DD0">
      <w:pPr>
        <w:spacing w:line="276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>figlio/a a partecipare alle attività sportive programmate, che si svolgeranno secondo il calendario che verrà comunicato successivamente.</w:t>
      </w:r>
    </w:p>
    <w:p w:rsidR="00C86A74" w:rsidRDefault="00C86A74" w:rsidP="00B33DD0">
      <w:pPr>
        <w:spacing w:line="276" w:lineRule="auto"/>
        <w:rPr>
          <w:rFonts w:ascii="Book Antiqua" w:hAnsi="Book Antiqua" w:cs="Book Antiqua"/>
          <w:sz w:val="22"/>
          <w:szCs w:val="22"/>
        </w:rPr>
      </w:pPr>
    </w:p>
    <w:p w:rsidR="00C86A74" w:rsidRDefault="00C86A74" w:rsidP="00206C95">
      <w:pPr>
        <w:spacing w:line="276" w:lineRule="auto"/>
        <w:rPr>
          <w:rFonts w:ascii="Book Antiqua" w:hAnsi="Book Antiqua" w:cs="Book Antiqua"/>
          <w:sz w:val="22"/>
          <w:szCs w:val="22"/>
        </w:rPr>
      </w:pPr>
      <w:r w:rsidRPr="007231CC">
        <w:rPr>
          <w:rFonts w:ascii="Book Antiqua" w:hAnsi="Book Antiqua" w:cs="Book Antiqua"/>
          <w:sz w:val="22"/>
          <w:szCs w:val="22"/>
        </w:rPr>
        <w:t xml:space="preserve">Messina _______________                                                              Firma ____________________________ </w:t>
      </w:r>
    </w:p>
    <w:sectPr w:rsidR="00C86A74" w:rsidSect="000A08E3">
      <w:footerReference w:type="default" r:id="rId7"/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74" w:rsidRDefault="00C86A74">
      <w:r>
        <w:separator/>
      </w:r>
    </w:p>
  </w:endnote>
  <w:endnote w:type="continuationSeparator" w:id="0">
    <w:p w:rsidR="00C86A74" w:rsidRDefault="00C8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74" w:rsidRPr="007231CC" w:rsidRDefault="00C86A74" w:rsidP="007231CC">
    <w:pPr>
      <w:pStyle w:val="Footer"/>
    </w:pPr>
    <w:r w:rsidRPr="007231C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74" w:rsidRDefault="00C86A74">
      <w:r>
        <w:separator/>
      </w:r>
    </w:p>
  </w:footnote>
  <w:footnote w:type="continuationSeparator" w:id="0">
    <w:p w:rsidR="00C86A74" w:rsidRDefault="00C86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24DA1"/>
    <w:multiLevelType w:val="hybridMultilevel"/>
    <w:tmpl w:val="A99EC58A"/>
    <w:lvl w:ilvl="0" w:tplc="5A26C092">
      <w:start w:val="1"/>
      <w:numFmt w:val="bullet"/>
      <w:lvlText w:val="▪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cs="Wingdings" w:hint="default"/>
      </w:rPr>
    </w:lvl>
  </w:abstractNum>
  <w:abstractNum w:abstractNumId="2">
    <w:nsid w:val="061B6778"/>
    <w:multiLevelType w:val="hybridMultilevel"/>
    <w:tmpl w:val="5538BECE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cs="Wingdings" w:hint="default"/>
      </w:rPr>
    </w:lvl>
  </w:abstractNum>
  <w:abstractNum w:abstractNumId="3">
    <w:nsid w:val="0AC72C6B"/>
    <w:multiLevelType w:val="hybridMultilevel"/>
    <w:tmpl w:val="629C56F2"/>
    <w:lvl w:ilvl="0" w:tplc="5A26C092">
      <w:start w:val="1"/>
      <w:numFmt w:val="bullet"/>
      <w:lvlText w:val="▪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AB55D1"/>
    <w:multiLevelType w:val="hybridMultilevel"/>
    <w:tmpl w:val="C26AD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BFA2592"/>
    <w:multiLevelType w:val="hybridMultilevel"/>
    <w:tmpl w:val="35AEB9D2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  <w:lvl w:ilvl="1" w:tplc="C7E8C1E2">
      <w:start w:val="1"/>
      <w:numFmt w:val="lowerLetter"/>
      <w:lvlText w:val="%2."/>
      <w:lvlJc w:val="left"/>
      <w:pPr>
        <w:tabs>
          <w:tab w:val="num" w:pos="1282"/>
        </w:tabs>
        <w:ind w:left="1282" w:hanging="567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cs="Wingdings" w:hint="default"/>
      </w:rPr>
    </w:lvl>
  </w:abstractNum>
  <w:abstractNum w:abstractNumId="6">
    <w:nsid w:val="0D6C15B2"/>
    <w:multiLevelType w:val="hybridMultilevel"/>
    <w:tmpl w:val="0F9E5E04"/>
    <w:lvl w:ilvl="0" w:tplc="5A26C092">
      <w:start w:val="1"/>
      <w:numFmt w:val="bullet"/>
      <w:lvlText w:val="▪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D44BA7"/>
    <w:multiLevelType w:val="hybridMultilevel"/>
    <w:tmpl w:val="07A818A8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cs="Wingdings" w:hint="default"/>
      </w:rPr>
    </w:lvl>
  </w:abstractNum>
  <w:abstractNum w:abstractNumId="8">
    <w:nsid w:val="16A72D8E"/>
    <w:multiLevelType w:val="hybridMultilevel"/>
    <w:tmpl w:val="99A61DA4"/>
    <w:lvl w:ilvl="0" w:tplc="C7E8C1E2">
      <w:start w:val="1"/>
      <w:numFmt w:val="lowerLetter"/>
      <w:pStyle w:val="Heading1"/>
      <w:lvlText w:val="%1."/>
      <w:lvlJc w:val="left"/>
      <w:pPr>
        <w:tabs>
          <w:tab w:val="num" w:pos="612"/>
        </w:tabs>
        <w:ind w:left="612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>
      <w:start w:val="1"/>
      <w:numFmt w:val="lowerRoman"/>
      <w:pStyle w:val="Heading3"/>
      <w:lvlText w:val="%3."/>
      <w:lvlJc w:val="right"/>
      <w:pPr>
        <w:tabs>
          <w:tab w:val="num" w:pos="2205"/>
        </w:tabs>
        <w:ind w:left="22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184A025D"/>
    <w:multiLevelType w:val="hybridMultilevel"/>
    <w:tmpl w:val="C29EA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05F6C"/>
    <w:multiLevelType w:val="hybridMultilevel"/>
    <w:tmpl w:val="DEB69262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023276"/>
    <w:multiLevelType w:val="hybridMultilevel"/>
    <w:tmpl w:val="0846CFDE"/>
    <w:lvl w:ilvl="0" w:tplc="813EB9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EA6EAC"/>
    <w:multiLevelType w:val="hybridMultilevel"/>
    <w:tmpl w:val="FAC84C22"/>
    <w:lvl w:ilvl="0" w:tplc="E9B8F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53178EF"/>
    <w:multiLevelType w:val="hybridMultilevel"/>
    <w:tmpl w:val="82D22D40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26B64CB7"/>
    <w:multiLevelType w:val="hybridMultilevel"/>
    <w:tmpl w:val="934AF4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FB153E"/>
    <w:multiLevelType w:val="hybridMultilevel"/>
    <w:tmpl w:val="6436DBA8"/>
    <w:lvl w:ilvl="0" w:tplc="E9B8F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82D771A"/>
    <w:multiLevelType w:val="hybridMultilevel"/>
    <w:tmpl w:val="02B2CA08"/>
    <w:lvl w:ilvl="0" w:tplc="1D021E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7">
    <w:nsid w:val="29B54717"/>
    <w:multiLevelType w:val="hybridMultilevel"/>
    <w:tmpl w:val="13E831D6"/>
    <w:lvl w:ilvl="0" w:tplc="90E29D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ADB3D74"/>
    <w:multiLevelType w:val="hybridMultilevel"/>
    <w:tmpl w:val="764A6582"/>
    <w:lvl w:ilvl="0" w:tplc="68C004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D816423"/>
    <w:multiLevelType w:val="hybridMultilevel"/>
    <w:tmpl w:val="C28274F8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1D334D8"/>
    <w:multiLevelType w:val="hybridMultilevel"/>
    <w:tmpl w:val="F76C9712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cs="Wingdings" w:hint="default"/>
      </w:rPr>
    </w:lvl>
  </w:abstractNum>
  <w:abstractNum w:abstractNumId="21">
    <w:nsid w:val="3A5050B4"/>
    <w:multiLevelType w:val="hybridMultilevel"/>
    <w:tmpl w:val="5BAA06FA"/>
    <w:lvl w:ilvl="0" w:tplc="FAD44A32">
      <w:start w:val="1"/>
      <w:numFmt w:val="bullet"/>
      <w:lvlText w:val="►"/>
      <w:lvlJc w:val="left"/>
      <w:pPr>
        <w:ind w:left="360" w:hanging="360"/>
      </w:pPr>
      <w:rPr>
        <w:rFonts w:ascii="Arial Black" w:hAnsi="Arial Black" w:cs="Arial Black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3C9D03BA"/>
    <w:multiLevelType w:val="hybridMultilevel"/>
    <w:tmpl w:val="41CC8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34B48"/>
    <w:multiLevelType w:val="hybridMultilevel"/>
    <w:tmpl w:val="BCA830FA"/>
    <w:lvl w:ilvl="0" w:tplc="90E29D3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E1156DB"/>
    <w:multiLevelType w:val="hybridMultilevel"/>
    <w:tmpl w:val="B28AC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934D8"/>
    <w:multiLevelType w:val="hybridMultilevel"/>
    <w:tmpl w:val="25F0E39A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cs="Wingdings" w:hint="default"/>
      </w:rPr>
    </w:lvl>
  </w:abstractNum>
  <w:abstractNum w:abstractNumId="26">
    <w:nsid w:val="47955AE7"/>
    <w:multiLevelType w:val="hybridMultilevel"/>
    <w:tmpl w:val="5888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8B001F"/>
    <w:multiLevelType w:val="hybridMultilevel"/>
    <w:tmpl w:val="C26892B2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cs="Wingdings" w:hint="default"/>
      </w:rPr>
    </w:lvl>
  </w:abstractNum>
  <w:abstractNum w:abstractNumId="28">
    <w:nsid w:val="56AC3B7F"/>
    <w:multiLevelType w:val="hybridMultilevel"/>
    <w:tmpl w:val="67F451D2"/>
    <w:lvl w:ilvl="0" w:tplc="1D021EFC">
      <w:start w:val="1"/>
      <w:numFmt w:val="bullet"/>
      <w:lvlText w:val="-"/>
      <w:lvlJc w:val="left"/>
      <w:pPr>
        <w:ind w:left="1068" w:hanging="360"/>
      </w:pPr>
      <w:rPr>
        <w:rFonts w:ascii="Sylfaen" w:hAnsi="Sylfaen" w:cs="Sylfae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>
    <w:nsid w:val="5A4B3CCB"/>
    <w:multiLevelType w:val="hybridMultilevel"/>
    <w:tmpl w:val="4D8C6826"/>
    <w:lvl w:ilvl="0" w:tplc="E9B8FEF8">
      <w:start w:val="1"/>
      <w:numFmt w:val="bullet"/>
      <w:lvlText w:val=""/>
      <w:lvlJc w:val="left"/>
      <w:pPr>
        <w:tabs>
          <w:tab w:val="num" w:pos="495"/>
        </w:tabs>
        <w:ind w:left="49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abstractNum w:abstractNumId="30">
    <w:nsid w:val="60AE4584"/>
    <w:multiLevelType w:val="hybridMultilevel"/>
    <w:tmpl w:val="980C7FBA"/>
    <w:lvl w:ilvl="0" w:tplc="04100005">
      <w:start w:val="1"/>
      <w:numFmt w:val="bullet"/>
      <w:lvlText w:val=""/>
      <w:lvlJc w:val="left"/>
      <w:pPr>
        <w:ind w:left="610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26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70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42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1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866" w:hanging="360"/>
      </w:pPr>
      <w:rPr>
        <w:rFonts w:ascii="Wingdings" w:hAnsi="Wingdings" w:cs="Wingdings" w:hint="default"/>
      </w:rPr>
    </w:lvl>
  </w:abstractNum>
  <w:abstractNum w:abstractNumId="31">
    <w:nsid w:val="68653462"/>
    <w:multiLevelType w:val="hybridMultilevel"/>
    <w:tmpl w:val="C812D0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E75A4E"/>
    <w:multiLevelType w:val="hybridMultilevel"/>
    <w:tmpl w:val="536484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4505E"/>
    <w:multiLevelType w:val="hybridMultilevel"/>
    <w:tmpl w:val="F03CE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3642742"/>
    <w:multiLevelType w:val="hybridMultilevel"/>
    <w:tmpl w:val="0298CB70"/>
    <w:lvl w:ilvl="0" w:tplc="D0B8A4F0">
      <w:start w:val="1"/>
      <w:numFmt w:val="upperLetter"/>
      <w:lvlText w:val="%1."/>
      <w:lvlJc w:val="left"/>
      <w:pPr>
        <w:ind w:left="7272" w:hanging="360"/>
      </w:pPr>
    </w:lvl>
    <w:lvl w:ilvl="1" w:tplc="04100019">
      <w:start w:val="1"/>
      <w:numFmt w:val="lowerLetter"/>
      <w:lvlText w:val="%2."/>
      <w:lvlJc w:val="left"/>
      <w:pPr>
        <w:ind w:left="7992" w:hanging="360"/>
      </w:pPr>
    </w:lvl>
    <w:lvl w:ilvl="2" w:tplc="0410001B">
      <w:start w:val="1"/>
      <w:numFmt w:val="lowerRoman"/>
      <w:lvlText w:val="%3."/>
      <w:lvlJc w:val="right"/>
      <w:pPr>
        <w:ind w:left="8712" w:hanging="180"/>
      </w:pPr>
    </w:lvl>
    <w:lvl w:ilvl="3" w:tplc="0410000F">
      <w:start w:val="1"/>
      <w:numFmt w:val="decimal"/>
      <w:lvlText w:val="%4."/>
      <w:lvlJc w:val="left"/>
      <w:pPr>
        <w:ind w:left="9432" w:hanging="360"/>
      </w:pPr>
    </w:lvl>
    <w:lvl w:ilvl="4" w:tplc="04100019">
      <w:start w:val="1"/>
      <w:numFmt w:val="lowerLetter"/>
      <w:lvlText w:val="%5."/>
      <w:lvlJc w:val="left"/>
      <w:pPr>
        <w:ind w:left="10152" w:hanging="360"/>
      </w:pPr>
    </w:lvl>
    <w:lvl w:ilvl="5" w:tplc="0410001B">
      <w:start w:val="1"/>
      <w:numFmt w:val="lowerRoman"/>
      <w:lvlText w:val="%6."/>
      <w:lvlJc w:val="right"/>
      <w:pPr>
        <w:ind w:left="10872" w:hanging="180"/>
      </w:pPr>
    </w:lvl>
    <w:lvl w:ilvl="6" w:tplc="0410000F">
      <w:start w:val="1"/>
      <w:numFmt w:val="decimal"/>
      <w:lvlText w:val="%7."/>
      <w:lvlJc w:val="left"/>
      <w:pPr>
        <w:ind w:left="11592" w:hanging="360"/>
      </w:pPr>
    </w:lvl>
    <w:lvl w:ilvl="7" w:tplc="04100019">
      <w:start w:val="1"/>
      <w:numFmt w:val="lowerLetter"/>
      <w:lvlText w:val="%8."/>
      <w:lvlJc w:val="left"/>
      <w:pPr>
        <w:ind w:left="12312" w:hanging="360"/>
      </w:pPr>
    </w:lvl>
    <w:lvl w:ilvl="8" w:tplc="0410001B">
      <w:start w:val="1"/>
      <w:numFmt w:val="lowerRoman"/>
      <w:lvlText w:val="%9."/>
      <w:lvlJc w:val="right"/>
      <w:pPr>
        <w:ind w:left="13032" w:hanging="180"/>
      </w:pPr>
    </w:lvl>
  </w:abstractNum>
  <w:abstractNum w:abstractNumId="35">
    <w:nsid w:val="748E36E9"/>
    <w:multiLevelType w:val="hybridMultilevel"/>
    <w:tmpl w:val="A6522462"/>
    <w:lvl w:ilvl="0" w:tplc="5A26C09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5B15C8B"/>
    <w:multiLevelType w:val="hybridMultilevel"/>
    <w:tmpl w:val="02605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73D4A"/>
    <w:multiLevelType w:val="hybridMultilevel"/>
    <w:tmpl w:val="145E9F6A"/>
    <w:lvl w:ilvl="0" w:tplc="FAD44A32">
      <w:start w:val="1"/>
      <w:numFmt w:val="bullet"/>
      <w:lvlText w:val="►"/>
      <w:lvlJc w:val="left"/>
      <w:pPr>
        <w:ind w:left="360" w:hanging="360"/>
      </w:pPr>
      <w:rPr>
        <w:rFonts w:ascii="Arial Black" w:hAnsi="Arial Black" w:cs="Arial Black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788D7D6B"/>
    <w:multiLevelType w:val="hybridMultilevel"/>
    <w:tmpl w:val="74240600"/>
    <w:lvl w:ilvl="0" w:tplc="90E29D3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5"/>
  </w:num>
  <w:num w:numId="5">
    <w:abstractNumId w:val="29"/>
  </w:num>
  <w:num w:numId="6">
    <w:abstractNumId w:val="15"/>
  </w:num>
  <w:num w:numId="7">
    <w:abstractNumId w:val="12"/>
  </w:num>
  <w:num w:numId="8">
    <w:abstractNumId w:val="38"/>
  </w:num>
  <w:num w:numId="9">
    <w:abstractNumId w:val="9"/>
  </w:num>
  <w:num w:numId="10">
    <w:abstractNumId w:val="23"/>
  </w:num>
  <w:num w:numId="11">
    <w:abstractNumId w:val="14"/>
  </w:num>
  <w:num w:numId="12">
    <w:abstractNumId w:val="26"/>
  </w:num>
  <w:num w:numId="13">
    <w:abstractNumId w:val="31"/>
  </w:num>
  <w:num w:numId="14">
    <w:abstractNumId w:val="17"/>
  </w:num>
  <w:num w:numId="15">
    <w:abstractNumId w:val="3"/>
  </w:num>
  <w:num w:numId="16">
    <w:abstractNumId w:val="1"/>
  </w:num>
  <w:num w:numId="17">
    <w:abstractNumId w:val="6"/>
  </w:num>
  <w:num w:numId="18">
    <w:abstractNumId w:val="25"/>
  </w:num>
  <w:num w:numId="19">
    <w:abstractNumId w:val="27"/>
  </w:num>
  <w:num w:numId="20">
    <w:abstractNumId w:val="13"/>
  </w:num>
  <w:num w:numId="21">
    <w:abstractNumId w:val="11"/>
  </w:num>
  <w:num w:numId="22">
    <w:abstractNumId w:val="10"/>
  </w:num>
  <w:num w:numId="23">
    <w:abstractNumId w:val="2"/>
  </w:num>
  <w:num w:numId="24">
    <w:abstractNumId w:val="19"/>
  </w:num>
  <w:num w:numId="25">
    <w:abstractNumId w:val="16"/>
  </w:num>
  <w:num w:numId="26">
    <w:abstractNumId w:val="35"/>
  </w:num>
  <w:num w:numId="27">
    <w:abstractNumId w:val="28"/>
  </w:num>
  <w:num w:numId="28">
    <w:abstractNumId w:val="24"/>
  </w:num>
  <w:num w:numId="29">
    <w:abstractNumId w:val="21"/>
  </w:num>
  <w:num w:numId="30">
    <w:abstractNumId w:val="37"/>
  </w:num>
  <w:num w:numId="31">
    <w:abstractNumId w:val="4"/>
  </w:num>
  <w:num w:numId="32">
    <w:abstractNumId w:val="36"/>
  </w:num>
  <w:num w:numId="33">
    <w:abstractNumId w:val="32"/>
  </w:num>
  <w:num w:numId="34">
    <w:abstractNumId w:val="32"/>
  </w:num>
  <w:num w:numId="35">
    <w:abstractNumId w:val="18"/>
  </w:num>
  <w:num w:numId="36">
    <w:abstractNumId w:val="0"/>
  </w:num>
  <w:num w:numId="37">
    <w:abstractNumId w:val="30"/>
  </w:num>
  <w:num w:numId="38">
    <w:abstractNumId w:val="3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278"/>
    <w:rsid w:val="00016909"/>
    <w:rsid w:val="00017E51"/>
    <w:rsid w:val="00021847"/>
    <w:rsid w:val="000237E2"/>
    <w:rsid w:val="00024175"/>
    <w:rsid w:val="00036EFF"/>
    <w:rsid w:val="00043DE8"/>
    <w:rsid w:val="000500BC"/>
    <w:rsid w:val="00052C59"/>
    <w:rsid w:val="00053172"/>
    <w:rsid w:val="00060225"/>
    <w:rsid w:val="0006667E"/>
    <w:rsid w:val="00075AB9"/>
    <w:rsid w:val="00080DEE"/>
    <w:rsid w:val="00094D1A"/>
    <w:rsid w:val="000A08E3"/>
    <w:rsid w:val="000A43CF"/>
    <w:rsid w:val="000A5522"/>
    <w:rsid w:val="000B5E07"/>
    <w:rsid w:val="000B74BC"/>
    <w:rsid w:val="000C3A89"/>
    <w:rsid w:val="000D19A5"/>
    <w:rsid w:val="000D5442"/>
    <w:rsid w:val="000D6196"/>
    <w:rsid w:val="000E2F95"/>
    <w:rsid w:val="000E77CB"/>
    <w:rsid w:val="000F11A5"/>
    <w:rsid w:val="000F22C4"/>
    <w:rsid w:val="000F5A9E"/>
    <w:rsid w:val="00100D71"/>
    <w:rsid w:val="001072B0"/>
    <w:rsid w:val="00116E1F"/>
    <w:rsid w:val="00124778"/>
    <w:rsid w:val="00132B41"/>
    <w:rsid w:val="001336DC"/>
    <w:rsid w:val="0013682A"/>
    <w:rsid w:val="00143A71"/>
    <w:rsid w:val="00153D42"/>
    <w:rsid w:val="00160FCF"/>
    <w:rsid w:val="00173EC7"/>
    <w:rsid w:val="001765D2"/>
    <w:rsid w:val="001A136A"/>
    <w:rsid w:val="001A1E36"/>
    <w:rsid w:val="001A67C8"/>
    <w:rsid w:val="001A6B93"/>
    <w:rsid w:val="001B0693"/>
    <w:rsid w:val="001B2F76"/>
    <w:rsid w:val="001C6835"/>
    <w:rsid w:val="001D3D79"/>
    <w:rsid w:val="001E2252"/>
    <w:rsid w:val="001E40BA"/>
    <w:rsid w:val="001F2653"/>
    <w:rsid w:val="001F66E5"/>
    <w:rsid w:val="00206C95"/>
    <w:rsid w:val="0022781A"/>
    <w:rsid w:val="00232705"/>
    <w:rsid w:val="0025139C"/>
    <w:rsid w:val="00251462"/>
    <w:rsid w:val="002618E5"/>
    <w:rsid w:val="00263CCD"/>
    <w:rsid w:val="0026443A"/>
    <w:rsid w:val="00271514"/>
    <w:rsid w:val="002741D7"/>
    <w:rsid w:val="00276336"/>
    <w:rsid w:val="0028554E"/>
    <w:rsid w:val="00285F5D"/>
    <w:rsid w:val="00290984"/>
    <w:rsid w:val="00291737"/>
    <w:rsid w:val="002961C5"/>
    <w:rsid w:val="002A405F"/>
    <w:rsid w:val="002A4869"/>
    <w:rsid w:val="002B3B15"/>
    <w:rsid w:val="002C2845"/>
    <w:rsid w:val="002D479D"/>
    <w:rsid w:val="002E67AD"/>
    <w:rsid w:val="00303FF7"/>
    <w:rsid w:val="003126EF"/>
    <w:rsid w:val="00312DDC"/>
    <w:rsid w:val="003171F8"/>
    <w:rsid w:val="00321829"/>
    <w:rsid w:val="00322FD8"/>
    <w:rsid w:val="0032308F"/>
    <w:rsid w:val="003336A7"/>
    <w:rsid w:val="00340467"/>
    <w:rsid w:val="00345261"/>
    <w:rsid w:val="00361422"/>
    <w:rsid w:val="00362BBC"/>
    <w:rsid w:val="00366D5A"/>
    <w:rsid w:val="0037395B"/>
    <w:rsid w:val="00376FDA"/>
    <w:rsid w:val="003818CA"/>
    <w:rsid w:val="00395417"/>
    <w:rsid w:val="003978F1"/>
    <w:rsid w:val="003A22EC"/>
    <w:rsid w:val="003A47C7"/>
    <w:rsid w:val="003B4CFB"/>
    <w:rsid w:val="003B60AC"/>
    <w:rsid w:val="003B68A0"/>
    <w:rsid w:val="003D2DCF"/>
    <w:rsid w:val="003D6C25"/>
    <w:rsid w:val="003F4F2A"/>
    <w:rsid w:val="003F57EE"/>
    <w:rsid w:val="003F78A5"/>
    <w:rsid w:val="00401FFB"/>
    <w:rsid w:val="00407574"/>
    <w:rsid w:val="00420192"/>
    <w:rsid w:val="00421E34"/>
    <w:rsid w:val="00433E02"/>
    <w:rsid w:val="00434912"/>
    <w:rsid w:val="00436FB1"/>
    <w:rsid w:val="004462F3"/>
    <w:rsid w:val="00450E6A"/>
    <w:rsid w:val="004543D1"/>
    <w:rsid w:val="004615E9"/>
    <w:rsid w:val="00464087"/>
    <w:rsid w:val="004667D6"/>
    <w:rsid w:val="004761EA"/>
    <w:rsid w:val="00477C29"/>
    <w:rsid w:val="00482BB1"/>
    <w:rsid w:val="004935E6"/>
    <w:rsid w:val="00493AED"/>
    <w:rsid w:val="004A2FAC"/>
    <w:rsid w:val="004B21FA"/>
    <w:rsid w:val="004B7922"/>
    <w:rsid w:val="004C04CD"/>
    <w:rsid w:val="004E3538"/>
    <w:rsid w:val="004F3E7E"/>
    <w:rsid w:val="00510EF4"/>
    <w:rsid w:val="005178E1"/>
    <w:rsid w:val="005200E2"/>
    <w:rsid w:val="0053019C"/>
    <w:rsid w:val="00531E78"/>
    <w:rsid w:val="00532B7B"/>
    <w:rsid w:val="00563174"/>
    <w:rsid w:val="005632BA"/>
    <w:rsid w:val="00567B02"/>
    <w:rsid w:val="005718CA"/>
    <w:rsid w:val="00580B18"/>
    <w:rsid w:val="00583054"/>
    <w:rsid w:val="00583680"/>
    <w:rsid w:val="005841FF"/>
    <w:rsid w:val="005958AB"/>
    <w:rsid w:val="005B0701"/>
    <w:rsid w:val="005B4FEC"/>
    <w:rsid w:val="005D61E5"/>
    <w:rsid w:val="005D6DEB"/>
    <w:rsid w:val="005E2390"/>
    <w:rsid w:val="005E349A"/>
    <w:rsid w:val="005F1F50"/>
    <w:rsid w:val="005F3B4D"/>
    <w:rsid w:val="005F665F"/>
    <w:rsid w:val="005F7B48"/>
    <w:rsid w:val="006034EE"/>
    <w:rsid w:val="00605F2B"/>
    <w:rsid w:val="00607447"/>
    <w:rsid w:val="0061158C"/>
    <w:rsid w:val="00615ACF"/>
    <w:rsid w:val="00616917"/>
    <w:rsid w:val="00616EC6"/>
    <w:rsid w:val="00622BBE"/>
    <w:rsid w:val="00624C96"/>
    <w:rsid w:val="00624DB2"/>
    <w:rsid w:val="00630F4D"/>
    <w:rsid w:val="006337F6"/>
    <w:rsid w:val="00641EBB"/>
    <w:rsid w:val="00645440"/>
    <w:rsid w:val="006468BC"/>
    <w:rsid w:val="00667F77"/>
    <w:rsid w:val="006731BB"/>
    <w:rsid w:val="00682D86"/>
    <w:rsid w:val="006841C7"/>
    <w:rsid w:val="006865D0"/>
    <w:rsid w:val="006902E4"/>
    <w:rsid w:val="006922A9"/>
    <w:rsid w:val="006950C3"/>
    <w:rsid w:val="006A3974"/>
    <w:rsid w:val="006C114A"/>
    <w:rsid w:val="006C288B"/>
    <w:rsid w:val="006C42C0"/>
    <w:rsid w:val="006D57B3"/>
    <w:rsid w:val="006E272C"/>
    <w:rsid w:val="006F06C1"/>
    <w:rsid w:val="006F25D4"/>
    <w:rsid w:val="006F3684"/>
    <w:rsid w:val="006F3C24"/>
    <w:rsid w:val="00705066"/>
    <w:rsid w:val="007062C8"/>
    <w:rsid w:val="00706EA2"/>
    <w:rsid w:val="0071148E"/>
    <w:rsid w:val="00711513"/>
    <w:rsid w:val="007133BC"/>
    <w:rsid w:val="007231CC"/>
    <w:rsid w:val="00731144"/>
    <w:rsid w:val="0073327F"/>
    <w:rsid w:val="007540D6"/>
    <w:rsid w:val="007638A2"/>
    <w:rsid w:val="007669C4"/>
    <w:rsid w:val="00774F31"/>
    <w:rsid w:val="007821F1"/>
    <w:rsid w:val="007838DB"/>
    <w:rsid w:val="00785FA1"/>
    <w:rsid w:val="007A11DE"/>
    <w:rsid w:val="007A552D"/>
    <w:rsid w:val="007B4B52"/>
    <w:rsid w:val="007C3320"/>
    <w:rsid w:val="007C381F"/>
    <w:rsid w:val="007D087E"/>
    <w:rsid w:val="007D21C6"/>
    <w:rsid w:val="007D568B"/>
    <w:rsid w:val="007E060E"/>
    <w:rsid w:val="007E51BF"/>
    <w:rsid w:val="007E649B"/>
    <w:rsid w:val="007E7A62"/>
    <w:rsid w:val="007F071F"/>
    <w:rsid w:val="007F193D"/>
    <w:rsid w:val="007F1CCC"/>
    <w:rsid w:val="0080413B"/>
    <w:rsid w:val="00830F63"/>
    <w:rsid w:val="0084550E"/>
    <w:rsid w:val="008473AA"/>
    <w:rsid w:val="0085305B"/>
    <w:rsid w:val="00854031"/>
    <w:rsid w:val="00854EC7"/>
    <w:rsid w:val="008555A8"/>
    <w:rsid w:val="008644B4"/>
    <w:rsid w:val="0087213F"/>
    <w:rsid w:val="00872569"/>
    <w:rsid w:val="0088537A"/>
    <w:rsid w:val="00887B83"/>
    <w:rsid w:val="00891723"/>
    <w:rsid w:val="00893AD6"/>
    <w:rsid w:val="00897651"/>
    <w:rsid w:val="008B0446"/>
    <w:rsid w:val="008B5B68"/>
    <w:rsid w:val="008C11BD"/>
    <w:rsid w:val="008C4DE8"/>
    <w:rsid w:val="008C5622"/>
    <w:rsid w:val="008C78DC"/>
    <w:rsid w:val="008D0852"/>
    <w:rsid w:val="008D0F04"/>
    <w:rsid w:val="008D3393"/>
    <w:rsid w:val="008D6217"/>
    <w:rsid w:val="008E003B"/>
    <w:rsid w:val="008E29D4"/>
    <w:rsid w:val="008E4DDB"/>
    <w:rsid w:val="008E5657"/>
    <w:rsid w:val="008F18BC"/>
    <w:rsid w:val="008F2115"/>
    <w:rsid w:val="008F4BD1"/>
    <w:rsid w:val="0090183D"/>
    <w:rsid w:val="00911F32"/>
    <w:rsid w:val="00912D7C"/>
    <w:rsid w:val="00916A93"/>
    <w:rsid w:val="00921013"/>
    <w:rsid w:val="00925145"/>
    <w:rsid w:val="009318C6"/>
    <w:rsid w:val="0093784F"/>
    <w:rsid w:val="00940C75"/>
    <w:rsid w:val="00946129"/>
    <w:rsid w:val="00961747"/>
    <w:rsid w:val="00965770"/>
    <w:rsid w:val="00971610"/>
    <w:rsid w:val="00973AB6"/>
    <w:rsid w:val="00981847"/>
    <w:rsid w:val="00990ABE"/>
    <w:rsid w:val="00993779"/>
    <w:rsid w:val="009A4058"/>
    <w:rsid w:val="009A4484"/>
    <w:rsid w:val="009B2524"/>
    <w:rsid w:val="009C5933"/>
    <w:rsid w:val="009D5CB3"/>
    <w:rsid w:val="009F1FD5"/>
    <w:rsid w:val="00A02D01"/>
    <w:rsid w:val="00A04EA1"/>
    <w:rsid w:val="00A06490"/>
    <w:rsid w:val="00A11B42"/>
    <w:rsid w:val="00A2322D"/>
    <w:rsid w:val="00A23E08"/>
    <w:rsid w:val="00A2755D"/>
    <w:rsid w:val="00A27894"/>
    <w:rsid w:val="00A32BAA"/>
    <w:rsid w:val="00A417E9"/>
    <w:rsid w:val="00A42FBB"/>
    <w:rsid w:val="00A50DDA"/>
    <w:rsid w:val="00A62199"/>
    <w:rsid w:val="00A65327"/>
    <w:rsid w:val="00A737F0"/>
    <w:rsid w:val="00A80F43"/>
    <w:rsid w:val="00A83E10"/>
    <w:rsid w:val="00A90B8D"/>
    <w:rsid w:val="00A971E9"/>
    <w:rsid w:val="00AA0345"/>
    <w:rsid w:val="00AA0602"/>
    <w:rsid w:val="00AA1E92"/>
    <w:rsid w:val="00AA5284"/>
    <w:rsid w:val="00AA7B8D"/>
    <w:rsid w:val="00AB147D"/>
    <w:rsid w:val="00AB2948"/>
    <w:rsid w:val="00AB3D33"/>
    <w:rsid w:val="00AC544C"/>
    <w:rsid w:val="00AC7DC4"/>
    <w:rsid w:val="00AD07CB"/>
    <w:rsid w:val="00AD1164"/>
    <w:rsid w:val="00AD1D8E"/>
    <w:rsid w:val="00AD282C"/>
    <w:rsid w:val="00AD32DE"/>
    <w:rsid w:val="00AD7272"/>
    <w:rsid w:val="00AD7CC7"/>
    <w:rsid w:val="00AF5F99"/>
    <w:rsid w:val="00B000DC"/>
    <w:rsid w:val="00B01339"/>
    <w:rsid w:val="00B03565"/>
    <w:rsid w:val="00B04A8E"/>
    <w:rsid w:val="00B05AD6"/>
    <w:rsid w:val="00B13A57"/>
    <w:rsid w:val="00B1474B"/>
    <w:rsid w:val="00B15770"/>
    <w:rsid w:val="00B1786D"/>
    <w:rsid w:val="00B238A4"/>
    <w:rsid w:val="00B23DC1"/>
    <w:rsid w:val="00B26526"/>
    <w:rsid w:val="00B27EA2"/>
    <w:rsid w:val="00B33DD0"/>
    <w:rsid w:val="00B44B3D"/>
    <w:rsid w:val="00B5190D"/>
    <w:rsid w:val="00B548B4"/>
    <w:rsid w:val="00B7047B"/>
    <w:rsid w:val="00B70604"/>
    <w:rsid w:val="00B72E43"/>
    <w:rsid w:val="00B7350E"/>
    <w:rsid w:val="00B7416A"/>
    <w:rsid w:val="00B839C8"/>
    <w:rsid w:val="00B96ECD"/>
    <w:rsid w:val="00B97E3B"/>
    <w:rsid w:val="00BA0018"/>
    <w:rsid w:val="00BA28C7"/>
    <w:rsid w:val="00BA3A07"/>
    <w:rsid w:val="00BA4A12"/>
    <w:rsid w:val="00BA548B"/>
    <w:rsid w:val="00BC0BF8"/>
    <w:rsid w:val="00BC21A7"/>
    <w:rsid w:val="00BC467C"/>
    <w:rsid w:val="00BD1E05"/>
    <w:rsid w:val="00BD3C93"/>
    <w:rsid w:val="00BE2012"/>
    <w:rsid w:val="00BE4E7F"/>
    <w:rsid w:val="00BE7DFF"/>
    <w:rsid w:val="00C025A9"/>
    <w:rsid w:val="00C042F0"/>
    <w:rsid w:val="00C046CC"/>
    <w:rsid w:val="00C07145"/>
    <w:rsid w:val="00C1115E"/>
    <w:rsid w:val="00C2157A"/>
    <w:rsid w:val="00C44893"/>
    <w:rsid w:val="00C46787"/>
    <w:rsid w:val="00C506D2"/>
    <w:rsid w:val="00C51278"/>
    <w:rsid w:val="00C660CF"/>
    <w:rsid w:val="00C701BD"/>
    <w:rsid w:val="00C85610"/>
    <w:rsid w:val="00C86A74"/>
    <w:rsid w:val="00C969D8"/>
    <w:rsid w:val="00CA128B"/>
    <w:rsid w:val="00CA6390"/>
    <w:rsid w:val="00CB4DEB"/>
    <w:rsid w:val="00CB78A6"/>
    <w:rsid w:val="00CC22A7"/>
    <w:rsid w:val="00CC36F3"/>
    <w:rsid w:val="00CD31E8"/>
    <w:rsid w:val="00CD4311"/>
    <w:rsid w:val="00CD5FE0"/>
    <w:rsid w:val="00CD658E"/>
    <w:rsid w:val="00CD6D55"/>
    <w:rsid w:val="00CD76CA"/>
    <w:rsid w:val="00CE7B3F"/>
    <w:rsid w:val="00CF50BE"/>
    <w:rsid w:val="00D018CA"/>
    <w:rsid w:val="00D056F6"/>
    <w:rsid w:val="00D14E3E"/>
    <w:rsid w:val="00D205E1"/>
    <w:rsid w:val="00D20B44"/>
    <w:rsid w:val="00D23430"/>
    <w:rsid w:val="00D2787F"/>
    <w:rsid w:val="00D31016"/>
    <w:rsid w:val="00D419D4"/>
    <w:rsid w:val="00D43166"/>
    <w:rsid w:val="00D4461F"/>
    <w:rsid w:val="00D447B7"/>
    <w:rsid w:val="00D4660A"/>
    <w:rsid w:val="00D5482E"/>
    <w:rsid w:val="00D566C3"/>
    <w:rsid w:val="00D64BBC"/>
    <w:rsid w:val="00D718E3"/>
    <w:rsid w:val="00D7484C"/>
    <w:rsid w:val="00D8073A"/>
    <w:rsid w:val="00D853D6"/>
    <w:rsid w:val="00D92C21"/>
    <w:rsid w:val="00D96A05"/>
    <w:rsid w:val="00D9741A"/>
    <w:rsid w:val="00DA400A"/>
    <w:rsid w:val="00DB4F8B"/>
    <w:rsid w:val="00DB5560"/>
    <w:rsid w:val="00DB7F86"/>
    <w:rsid w:val="00DC3078"/>
    <w:rsid w:val="00DD0CDA"/>
    <w:rsid w:val="00DD3030"/>
    <w:rsid w:val="00DE5242"/>
    <w:rsid w:val="00DE6F34"/>
    <w:rsid w:val="00DF0053"/>
    <w:rsid w:val="00DF253B"/>
    <w:rsid w:val="00DF3EBB"/>
    <w:rsid w:val="00E01350"/>
    <w:rsid w:val="00E0170D"/>
    <w:rsid w:val="00E03D20"/>
    <w:rsid w:val="00E11C3C"/>
    <w:rsid w:val="00E1321A"/>
    <w:rsid w:val="00E153A4"/>
    <w:rsid w:val="00E1746F"/>
    <w:rsid w:val="00E203B0"/>
    <w:rsid w:val="00E30F21"/>
    <w:rsid w:val="00E353EA"/>
    <w:rsid w:val="00E369A0"/>
    <w:rsid w:val="00E36EAA"/>
    <w:rsid w:val="00E419F2"/>
    <w:rsid w:val="00E46649"/>
    <w:rsid w:val="00E53CE8"/>
    <w:rsid w:val="00E54000"/>
    <w:rsid w:val="00E6488A"/>
    <w:rsid w:val="00E64F0D"/>
    <w:rsid w:val="00E730DD"/>
    <w:rsid w:val="00E76052"/>
    <w:rsid w:val="00E76865"/>
    <w:rsid w:val="00E82A18"/>
    <w:rsid w:val="00E8407D"/>
    <w:rsid w:val="00E85D1A"/>
    <w:rsid w:val="00E877A3"/>
    <w:rsid w:val="00E91DF8"/>
    <w:rsid w:val="00E97651"/>
    <w:rsid w:val="00EA181E"/>
    <w:rsid w:val="00EA2B5C"/>
    <w:rsid w:val="00EA6B9A"/>
    <w:rsid w:val="00EB74A2"/>
    <w:rsid w:val="00EC051A"/>
    <w:rsid w:val="00EC7C3B"/>
    <w:rsid w:val="00ED39EC"/>
    <w:rsid w:val="00EE47A8"/>
    <w:rsid w:val="00EE4876"/>
    <w:rsid w:val="00EF5013"/>
    <w:rsid w:val="00F034F4"/>
    <w:rsid w:val="00F06036"/>
    <w:rsid w:val="00F2740C"/>
    <w:rsid w:val="00F27BD5"/>
    <w:rsid w:val="00F27D0D"/>
    <w:rsid w:val="00F32C3B"/>
    <w:rsid w:val="00F332D5"/>
    <w:rsid w:val="00F4297D"/>
    <w:rsid w:val="00F46FA3"/>
    <w:rsid w:val="00F767CD"/>
    <w:rsid w:val="00F81A44"/>
    <w:rsid w:val="00F95902"/>
    <w:rsid w:val="00FA2227"/>
    <w:rsid w:val="00FA2945"/>
    <w:rsid w:val="00FC43D2"/>
    <w:rsid w:val="00FC5B0C"/>
    <w:rsid w:val="00FE49DC"/>
    <w:rsid w:val="00FF0547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01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869"/>
    <w:pPr>
      <w:numPr>
        <w:numId w:val="1"/>
      </w:numPr>
      <w:suppressAutoHyphens/>
      <w:autoSpaceDE w:val="0"/>
      <w:outlineLvl w:val="0"/>
    </w:pPr>
    <w:rPr>
      <w:rFonts w:ascii="Arial" w:hAnsi="Arial" w:cs="Arial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4869"/>
    <w:pPr>
      <w:keepNext/>
      <w:numPr>
        <w:ilvl w:val="2"/>
        <w:numId w:val="1"/>
      </w:numPr>
      <w:suppressAutoHyphens/>
      <w:ind w:left="360" w:firstLine="0"/>
      <w:outlineLvl w:val="2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4869"/>
    <w:rPr>
      <w:rFonts w:ascii="Arial" w:hAnsi="Arial" w:cs="Arial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4869"/>
    <w:rPr>
      <w:rFonts w:ascii="Arial" w:hAnsi="Arial" w:cs="Arial"/>
      <w:b/>
      <w:bCs/>
      <w:color w:val="000000"/>
      <w:sz w:val="18"/>
      <w:szCs w:val="18"/>
      <w:lang w:eastAsia="ar-SA" w:bidi="ar-SA"/>
    </w:rPr>
  </w:style>
  <w:style w:type="paragraph" w:styleId="NormalWeb">
    <w:name w:val="Normal (Web)"/>
    <w:basedOn w:val="Normal"/>
    <w:uiPriority w:val="99"/>
    <w:rsid w:val="00916A9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D0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0C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E7E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D0CDA"/>
    <w:pPr>
      <w:jc w:val="center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33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085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EE48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D76C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052C59"/>
    <w:rPr>
      <w:b/>
      <w:bCs/>
    </w:rPr>
  </w:style>
  <w:style w:type="paragraph" w:styleId="ListParagraph">
    <w:name w:val="List Paragraph"/>
    <w:basedOn w:val="Normal"/>
    <w:uiPriority w:val="99"/>
    <w:qFormat/>
    <w:rsid w:val="009210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300</Words>
  <Characters>1715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Delegata Sindacale Flc CGIL</dc:title>
  <dc:subject/>
  <dc:creator>sabato</dc:creator>
  <cp:keywords/>
  <dc:description/>
  <cp:lastModifiedBy>sms</cp:lastModifiedBy>
  <cp:revision>9</cp:revision>
  <cp:lastPrinted>2014-11-24T07:17:00Z</cp:lastPrinted>
  <dcterms:created xsi:type="dcterms:W3CDTF">2015-10-22T10:04:00Z</dcterms:created>
  <dcterms:modified xsi:type="dcterms:W3CDTF">2015-10-23T07:58:00Z</dcterms:modified>
</cp:coreProperties>
</file>